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7D" w:rsidRPr="004F54B3" w:rsidRDefault="00897B7D" w:rsidP="00897B7D">
      <w:pPr>
        <w:autoSpaceDE w:val="0"/>
        <w:autoSpaceDN w:val="0"/>
        <w:adjustRightInd w:val="0"/>
        <w:rPr>
          <w:rFonts w:cs="Arial"/>
          <w:sz w:val="16"/>
          <w:lang w:val="mk-MK"/>
        </w:rPr>
      </w:pPr>
      <w:bookmarkStart w:id="0" w:name="_GoBack"/>
      <w:bookmarkEnd w:id="0"/>
    </w:p>
    <w:p w:rsidR="00897B7D" w:rsidRPr="004F54B3" w:rsidRDefault="00897B7D" w:rsidP="00897B7D">
      <w:pPr>
        <w:autoSpaceDE w:val="0"/>
        <w:autoSpaceDN w:val="0"/>
        <w:adjustRightInd w:val="0"/>
        <w:rPr>
          <w:rFonts w:cs="Arial"/>
          <w:sz w:val="16"/>
          <w:lang w:val="mk-MK"/>
        </w:rPr>
      </w:pPr>
    </w:p>
    <w:p w:rsidR="00897B7D" w:rsidRPr="004F54B3" w:rsidRDefault="00897B7D" w:rsidP="00897B7D">
      <w:pPr>
        <w:autoSpaceDE w:val="0"/>
        <w:autoSpaceDN w:val="0"/>
        <w:adjustRightInd w:val="0"/>
        <w:rPr>
          <w:rFonts w:cs="Arial"/>
          <w:sz w:val="16"/>
          <w:lang w:val="mk-MK"/>
        </w:rPr>
      </w:pPr>
    </w:p>
    <w:p w:rsidR="00897B7D" w:rsidRPr="004F54B3" w:rsidRDefault="00897B7D" w:rsidP="00897B7D">
      <w:pPr>
        <w:autoSpaceDE w:val="0"/>
        <w:autoSpaceDN w:val="0"/>
        <w:adjustRightInd w:val="0"/>
        <w:rPr>
          <w:rFonts w:cs="Arial"/>
          <w:sz w:val="16"/>
          <w:lang w:val="mk-MK"/>
        </w:rPr>
      </w:pPr>
    </w:p>
    <w:p w:rsidR="00647232" w:rsidRPr="004F54B3" w:rsidRDefault="00647232" w:rsidP="000D556E">
      <w:pPr>
        <w:autoSpaceDE w:val="0"/>
        <w:autoSpaceDN w:val="0"/>
        <w:adjustRightInd w:val="0"/>
        <w:jc w:val="center"/>
        <w:rPr>
          <w:rFonts w:cs="Arial"/>
          <w:sz w:val="16"/>
          <w:lang w:val="mk-MK"/>
        </w:rPr>
      </w:pPr>
    </w:p>
    <w:p w:rsidR="000D556E" w:rsidRPr="004F54B3" w:rsidRDefault="000D556E" w:rsidP="000D556E">
      <w:pPr>
        <w:autoSpaceDE w:val="0"/>
        <w:autoSpaceDN w:val="0"/>
        <w:adjustRightInd w:val="0"/>
        <w:jc w:val="center"/>
        <w:rPr>
          <w:rFonts w:ascii="Frutiger Next for EVN Light" w:hAnsi="Frutiger Next for EVN Light" w:cs="Arial"/>
          <w:b/>
          <w:sz w:val="24"/>
          <w:szCs w:val="24"/>
          <w:lang w:val="mk-MK"/>
        </w:rPr>
      </w:pPr>
      <w:r w:rsidRPr="004F54B3">
        <w:rPr>
          <w:rFonts w:ascii="Frutiger Next for EVN Light" w:hAnsi="Frutiger Next for EVN Light" w:cs="Arial"/>
          <w:b/>
          <w:sz w:val="24"/>
          <w:szCs w:val="24"/>
          <w:lang w:val="mk-MK"/>
        </w:rPr>
        <w:t>А П Л И К А Ц И Ј А</w:t>
      </w:r>
    </w:p>
    <w:p w:rsidR="000D556E" w:rsidRPr="004F54B3" w:rsidRDefault="000D556E" w:rsidP="000D556E">
      <w:pPr>
        <w:autoSpaceDE w:val="0"/>
        <w:autoSpaceDN w:val="0"/>
        <w:adjustRightInd w:val="0"/>
        <w:jc w:val="center"/>
        <w:rPr>
          <w:rFonts w:ascii="Frutiger Next for EVN Light" w:hAnsi="Frutiger Next for EVN Light" w:cs="Arial"/>
          <w:b/>
          <w:sz w:val="24"/>
          <w:szCs w:val="24"/>
          <w:lang w:val="mk-MK"/>
        </w:rPr>
      </w:pPr>
      <w:r w:rsidRPr="004F54B3">
        <w:rPr>
          <w:rFonts w:ascii="Frutiger Next for EVN Light" w:hAnsi="Frutiger Next for EVN Light" w:cs="Arial"/>
          <w:b/>
          <w:sz w:val="24"/>
          <w:szCs w:val="24"/>
          <w:lang w:val="mk-MK"/>
        </w:rPr>
        <w:t xml:space="preserve">за стипендија на студенти </w:t>
      </w:r>
      <w:r w:rsidR="00F248EF" w:rsidRPr="004F54B3">
        <w:rPr>
          <w:rFonts w:ascii="Frutiger Next for EVN Light" w:hAnsi="Frutiger Next for EVN Light" w:cs="Arial"/>
          <w:b/>
          <w:sz w:val="24"/>
          <w:szCs w:val="24"/>
          <w:lang w:val="mk-MK"/>
        </w:rPr>
        <w:t xml:space="preserve">запишани првпат во </w:t>
      </w:r>
      <w:r w:rsidR="00897B7D" w:rsidRPr="004F54B3">
        <w:rPr>
          <w:rFonts w:ascii="Frutiger Next for EVN Light" w:hAnsi="Frutiger Next for EVN Light" w:cs="Arial"/>
          <w:b/>
          <w:sz w:val="24"/>
          <w:szCs w:val="24"/>
          <w:lang w:val="mk-MK"/>
        </w:rPr>
        <w:t xml:space="preserve">трета и четврта </w:t>
      </w:r>
      <w:r w:rsidR="00F248EF" w:rsidRPr="004F54B3">
        <w:rPr>
          <w:rFonts w:ascii="Frutiger Next for EVN Light" w:hAnsi="Frutiger Next for EVN Light" w:cs="Arial"/>
          <w:b/>
          <w:sz w:val="24"/>
          <w:szCs w:val="24"/>
          <w:lang w:val="mk-MK"/>
        </w:rPr>
        <w:t>година                            во учебната 201</w:t>
      </w:r>
      <w:r w:rsidR="00897B7D" w:rsidRPr="004F54B3">
        <w:rPr>
          <w:rFonts w:ascii="Frutiger Next for EVN Light" w:hAnsi="Frutiger Next for EVN Light" w:cs="Arial"/>
          <w:b/>
          <w:sz w:val="24"/>
          <w:szCs w:val="24"/>
          <w:lang w:val="mk-MK"/>
        </w:rPr>
        <w:t>9 / 2020</w:t>
      </w:r>
    </w:p>
    <w:p w:rsidR="000D556E" w:rsidRPr="004F54B3" w:rsidRDefault="000D556E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</w:p>
    <w:tbl>
      <w:tblPr>
        <w:tblpPr w:leftFromText="180" w:rightFromText="180" w:vertAnchor="text" w:tblpX="7296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0D556E" w:rsidRPr="004F54B3" w:rsidTr="00BC0109">
        <w:trPr>
          <w:trHeight w:val="1467"/>
        </w:trPr>
        <w:tc>
          <w:tcPr>
            <w:tcW w:w="1934" w:type="dxa"/>
          </w:tcPr>
          <w:p w:rsidR="000D556E" w:rsidRPr="004F54B3" w:rsidRDefault="000D556E" w:rsidP="00BC0109">
            <w:pPr>
              <w:autoSpaceDE w:val="0"/>
              <w:autoSpaceDN w:val="0"/>
              <w:adjustRightInd w:val="0"/>
              <w:jc w:val="center"/>
              <w:rPr>
                <w:rFonts w:ascii="Frutiger Next for EVN Light" w:hAnsi="Frutiger Next for EVN Light" w:cs="Arial"/>
                <w:lang w:val="mk-MK"/>
              </w:rPr>
            </w:pPr>
          </w:p>
          <w:p w:rsidR="00897B7D" w:rsidRPr="004F54B3" w:rsidRDefault="00897B7D" w:rsidP="00BC0109">
            <w:pPr>
              <w:autoSpaceDE w:val="0"/>
              <w:autoSpaceDN w:val="0"/>
              <w:adjustRightInd w:val="0"/>
              <w:jc w:val="center"/>
              <w:rPr>
                <w:rFonts w:ascii="Frutiger Next for EVN Light" w:hAnsi="Frutiger Next for EVN Light" w:cs="Arial"/>
                <w:lang w:val="mk-MK"/>
              </w:rPr>
            </w:pPr>
          </w:p>
          <w:p w:rsidR="000D556E" w:rsidRPr="004F54B3" w:rsidRDefault="000D556E" w:rsidP="00BC0109">
            <w:pPr>
              <w:autoSpaceDE w:val="0"/>
              <w:autoSpaceDN w:val="0"/>
              <w:adjustRightInd w:val="0"/>
              <w:jc w:val="center"/>
              <w:rPr>
                <w:rFonts w:ascii="Frutiger Next for EVN Light" w:hAnsi="Frutiger Next for EVN Light" w:cs="Arial"/>
                <w:lang w:val="mk-MK"/>
              </w:rPr>
            </w:pPr>
            <w:r w:rsidRPr="004F54B3">
              <w:rPr>
                <w:rFonts w:ascii="Frutiger Next for EVN Light" w:hAnsi="Frutiger Next for EVN Light" w:cs="Arial"/>
                <w:lang w:val="mk-MK"/>
              </w:rPr>
              <w:t>Фотографија</w:t>
            </w:r>
          </w:p>
          <w:p w:rsidR="000D556E" w:rsidRPr="004F54B3" w:rsidRDefault="000D556E" w:rsidP="00BC0109">
            <w:pPr>
              <w:jc w:val="center"/>
              <w:rPr>
                <w:rFonts w:ascii="Frutiger Next for EVN Light" w:hAnsi="Frutiger Next for EVN Light"/>
                <w:lang w:val="mk-MK"/>
              </w:rPr>
            </w:pPr>
          </w:p>
        </w:tc>
      </w:tr>
    </w:tbl>
    <w:p w:rsidR="000D556E" w:rsidRPr="004F54B3" w:rsidRDefault="000D556E" w:rsidP="000D556E">
      <w:pPr>
        <w:rPr>
          <w:rFonts w:ascii="Frutiger Next for EVN Light" w:hAnsi="Frutiger Next for EVN Light"/>
          <w:lang w:val="mk-MK"/>
        </w:rPr>
      </w:pPr>
    </w:p>
    <w:p w:rsidR="000D556E" w:rsidRPr="004F54B3" w:rsidRDefault="000D556E" w:rsidP="000D556E">
      <w:pPr>
        <w:rPr>
          <w:rFonts w:ascii="Frutiger Next for EVN Light" w:hAnsi="Frutiger Next for EVN Light"/>
          <w:lang w:val="mk-MK"/>
        </w:rPr>
      </w:pPr>
    </w:p>
    <w:p w:rsidR="000D556E" w:rsidRPr="004F54B3" w:rsidRDefault="000D556E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b/>
          <w:lang w:val="mk-MK"/>
        </w:rPr>
      </w:pPr>
      <w:r w:rsidRPr="004F54B3">
        <w:rPr>
          <w:rFonts w:ascii="Frutiger Next for EVN Light" w:hAnsi="Frutiger Next for EVN Light" w:cs="Arial"/>
          <w:b/>
          <w:lang w:val="mk-MK"/>
        </w:rPr>
        <w:t>Генерални информации за апликантот</w:t>
      </w:r>
    </w:p>
    <w:p w:rsidR="000D556E" w:rsidRPr="004F54B3" w:rsidRDefault="000D556E" w:rsidP="000D556E">
      <w:pPr>
        <w:autoSpaceDE w:val="0"/>
        <w:autoSpaceDN w:val="0"/>
        <w:adjustRightInd w:val="0"/>
        <w:spacing w:after="120"/>
        <w:rPr>
          <w:rFonts w:ascii="Frutiger Next for EVN Light" w:hAnsi="Frutiger Next for EVN Light" w:cs="Arial"/>
          <w:b/>
          <w:lang w:val="mk-MK"/>
        </w:rPr>
      </w:pPr>
    </w:p>
    <w:p w:rsidR="000D556E" w:rsidRPr="004F54B3" w:rsidRDefault="000D556E" w:rsidP="000D556E">
      <w:pPr>
        <w:autoSpaceDE w:val="0"/>
        <w:autoSpaceDN w:val="0"/>
        <w:adjustRightInd w:val="0"/>
        <w:spacing w:after="12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Име и прези</w:t>
      </w:r>
      <w:r w:rsidR="00D474CC" w:rsidRPr="004F54B3">
        <w:rPr>
          <w:rFonts w:ascii="Frutiger Next for EVN Light" w:hAnsi="Frutiger Next for EVN Light" w:cs="Arial"/>
          <w:lang w:val="mk-MK"/>
        </w:rPr>
        <w:t>ме ____________________________</w:t>
      </w:r>
    </w:p>
    <w:p w:rsidR="000D556E" w:rsidRPr="004F54B3" w:rsidRDefault="000D556E" w:rsidP="000D556E">
      <w:pPr>
        <w:autoSpaceDE w:val="0"/>
        <w:autoSpaceDN w:val="0"/>
        <w:adjustRightInd w:val="0"/>
        <w:spacing w:after="12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Дата и место на раѓа</w:t>
      </w:r>
      <w:r w:rsidR="00D474CC" w:rsidRPr="004F54B3">
        <w:rPr>
          <w:rFonts w:ascii="Frutiger Next for EVN Light" w:hAnsi="Frutiger Next for EVN Light" w:cs="Arial"/>
          <w:lang w:val="mk-MK"/>
        </w:rPr>
        <w:t>ње _____________________</w:t>
      </w:r>
    </w:p>
    <w:p w:rsidR="000D556E" w:rsidRPr="004F54B3" w:rsidRDefault="000D556E" w:rsidP="000D556E">
      <w:pPr>
        <w:autoSpaceDE w:val="0"/>
        <w:autoSpaceDN w:val="0"/>
        <w:adjustRightInd w:val="0"/>
        <w:spacing w:after="12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Контакт-телеф</w:t>
      </w:r>
      <w:r w:rsidR="00D474CC" w:rsidRPr="004F54B3">
        <w:rPr>
          <w:rFonts w:ascii="Frutiger Next for EVN Light" w:hAnsi="Frutiger Next for EVN Light" w:cs="Arial"/>
          <w:lang w:val="mk-MK"/>
        </w:rPr>
        <w:t>он __________________________</w:t>
      </w:r>
    </w:p>
    <w:p w:rsidR="00D474CC" w:rsidRPr="004F54B3" w:rsidRDefault="00D474CC" w:rsidP="000D556E">
      <w:pPr>
        <w:autoSpaceDE w:val="0"/>
        <w:autoSpaceDN w:val="0"/>
        <w:adjustRightInd w:val="0"/>
        <w:spacing w:after="12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e-mail ____________________________________</w:t>
      </w:r>
    </w:p>
    <w:p w:rsidR="000D556E" w:rsidRPr="004F54B3" w:rsidRDefault="000D556E" w:rsidP="000D556E">
      <w:pPr>
        <w:autoSpaceDE w:val="0"/>
        <w:autoSpaceDN w:val="0"/>
        <w:adjustRightInd w:val="0"/>
        <w:spacing w:after="12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Адреса на живее</w:t>
      </w:r>
      <w:r w:rsidR="00D474CC" w:rsidRPr="004F54B3">
        <w:rPr>
          <w:rFonts w:ascii="Frutiger Next for EVN Light" w:hAnsi="Frutiger Next for EVN Light" w:cs="Arial"/>
          <w:lang w:val="mk-MK"/>
        </w:rPr>
        <w:t>ње ________________________</w:t>
      </w:r>
    </w:p>
    <w:p w:rsidR="000D556E" w:rsidRPr="004F54B3" w:rsidRDefault="000D556E" w:rsidP="000D556E">
      <w:pPr>
        <w:autoSpaceDE w:val="0"/>
        <w:autoSpaceDN w:val="0"/>
        <w:adjustRightInd w:val="0"/>
        <w:spacing w:after="120"/>
        <w:rPr>
          <w:rFonts w:ascii="Frutiger Next for EVN Light" w:hAnsi="Frutiger Next for EVN Light" w:cs="Arial"/>
          <w:lang w:val="mk-MK"/>
        </w:rPr>
      </w:pPr>
    </w:p>
    <w:p w:rsidR="000D556E" w:rsidRPr="004F54B3" w:rsidRDefault="000D556E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Формално завршено образование (степен,</w:t>
      </w:r>
      <w:r w:rsidR="00FC14DC" w:rsidRPr="004F54B3">
        <w:rPr>
          <w:rFonts w:ascii="Frutiger Next for EVN Light" w:hAnsi="Frutiger Next for EVN Light" w:cs="Arial"/>
          <w:lang w:val="mk-MK"/>
        </w:rPr>
        <w:t xml:space="preserve"> </w:t>
      </w:r>
      <w:r w:rsidRPr="004F54B3">
        <w:rPr>
          <w:rFonts w:ascii="Frutiger Next for EVN Light" w:hAnsi="Frutiger Next for EVN Light" w:cs="Arial"/>
          <w:lang w:val="mk-MK"/>
        </w:rPr>
        <w:t>вид и бодови)</w:t>
      </w:r>
    </w:p>
    <w:p w:rsidR="000D556E" w:rsidRPr="004F54B3" w:rsidRDefault="000D556E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</w:p>
    <w:p w:rsidR="000D556E" w:rsidRPr="004F54B3" w:rsidRDefault="000D556E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__________________________________________________</w:t>
      </w:r>
      <w:r w:rsidR="00FC14DC" w:rsidRPr="004F54B3">
        <w:rPr>
          <w:rFonts w:ascii="Frutiger Next for EVN Light" w:hAnsi="Frutiger Next for EVN Light" w:cs="Arial"/>
          <w:lang w:val="mk-MK"/>
        </w:rPr>
        <w:t>________</w:t>
      </w:r>
      <w:r w:rsidR="00897B7D" w:rsidRPr="004F54B3">
        <w:rPr>
          <w:rFonts w:ascii="Frutiger Next for EVN Light" w:hAnsi="Frutiger Next for EVN Light" w:cs="Arial"/>
          <w:lang w:val="mk-MK"/>
        </w:rPr>
        <w:t>_______________________</w:t>
      </w:r>
    </w:p>
    <w:p w:rsidR="00FC14DC" w:rsidRPr="004F54B3" w:rsidRDefault="00FC14DC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</w:p>
    <w:p w:rsidR="00532FBE" w:rsidRPr="004F54B3" w:rsidRDefault="003475B3" w:rsidP="000D556E">
      <w:pPr>
        <w:pBdr>
          <w:bottom w:val="single" w:sz="12" w:space="2" w:color="auto"/>
        </w:pBd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 xml:space="preserve">Студент на </w:t>
      </w:r>
      <w:r w:rsidR="00897B7D" w:rsidRPr="004F54B3">
        <w:rPr>
          <w:rFonts w:ascii="Frutiger Next for EVN Light" w:hAnsi="Frutiger Next for EVN Light" w:cs="Arial"/>
          <w:lang w:val="mk-MK"/>
        </w:rPr>
        <w:t>Универзитет „Св.</w:t>
      </w:r>
      <w:r w:rsidR="004F54B3" w:rsidRPr="004F54B3">
        <w:rPr>
          <w:rFonts w:ascii="Frutiger Next for EVN Light" w:hAnsi="Frutiger Next for EVN Light" w:cs="Arial"/>
          <w:lang w:val="mk-MK"/>
        </w:rPr>
        <w:t xml:space="preserve"> </w:t>
      </w:r>
      <w:r w:rsidR="00897B7D" w:rsidRPr="004F54B3">
        <w:rPr>
          <w:rFonts w:ascii="Frutiger Next for EVN Light" w:hAnsi="Frutiger Next for EVN Light" w:cs="Arial"/>
          <w:lang w:val="mk-MK"/>
        </w:rPr>
        <w:t>Кирил и Методиј</w:t>
      </w:r>
      <w:r w:rsidR="00C75C3D" w:rsidRPr="004F54B3">
        <w:rPr>
          <w:rFonts w:ascii="Frutiger Next for EVN Light" w:hAnsi="Frutiger Next for EVN Light" w:cs="Arial"/>
          <w:lang w:val="mk-MK"/>
        </w:rPr>
        <w:t xml:space="preserve">“ </w:t>
      </w:r>
      <w:r w:rsidR="00897B7D" w:rsidRPr="004F54B3">
        <w:rPr>
          <w:rFonts w:ascii="Frutiger Next for EVN Light" w:hAnsi="Frutiger Next for EVN Light" w:cs="Arial"/>
          <w:lang w:val="mk-MK"/>
        </w:rPr>
        <w:t>–</w:t>
      </w:r>
      <w:r w:rsidR="00C75C3D" w:rsidRPr="004F54B3">
        <w:rPr>
          <w:rFonts w:ascii="Frutiger Next for EVN Light" w:hAnsi="Frutiger Next for EVN Light" w:cs="Arial"/>
          <w:lang w:val="mk-MK"/>
        </w:rPr>
        <w:t xml:space="preserve"> </w:t>
      </w:r>
      <w:r w:rsidR="00897B7D" w:rsidRPr="004F54B3">
        <w:rPr>
          <w:rFonts w:ascii="Frutiger Next for EVN Light" w:hAnsi="Frutiger Next for EVN Light" w:cs="Arial"/>
          <w:lang w:val="mk-MK"/>
        </w:rPr>
        <w:t>Скопје – Машински факултет</w:t>
      </w:r>
      <w:r w:rsidRPr="004F54B3">
        <w:rPr>
          <w:rFonts w:ascii="Frutiger Next for EVN Light" w:hAnsi="Frutiger Next for EVN Light" w:cs="Arial"/>
          <w:lang w:val="mk-MK"/>
        </w:rPr>
        <w:t xml:space="preserve"> </w:t>
      </w:r>
      <w:r w:rsidR="000D556E" w:rsidRPr="004F54B3">
        <w:rPr>
          <w:rFonts w:ascii="Frutiger Next for EVN Light" w:hAnsi="Frutiger Next for EVN Light" w:cs="Arial"/>
          <w:lang w:val="mk-MK"/>
        </w:rPr>
        <w:t xml:space="preserve"> по студиска програма</w:t>
      </w:r>
      <w:r w:rsidR="00B11F31" w:rsidRPr="004F54B3">
        <w:rPr>
          <w:rFonts w:ascii="Frutiger Next for EVN Light" w:hAnsi="Frutiger Next for EVN Light" w:cs="Arial"/>
          <w:lang w:val="mk-MK"/>
        </w:rPr>
        <w:t xml:space="preserve"> </w:t>
      </w:r>
    </w:p>
    <w:p w:rsidR="00532FBE" w:rsidRPr="004F54B3" w:rsidRDefault="00532FBE" w:rsidP="000D556E">
      <w:pPr>
        <w:pBdr>
          <w:bottom w:val="single" w:sz="12" w:space="2" w:color="auto"/>
        </w:pBd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</w:p>
    <w:p w:rsidR="00FC14DC" w:rsidRPr="004F54B3" w:rsidRDefault="00897B7D" w:rsidP="000D556E">
      <w:pPr>
        <w:pBdr>
          <w:bottom w:val="single" w:sz="12" w:space="2" w:color="auto"/>
        </w:pBd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Pr="004F54B3">
        <w:rPr>
          <w:rFonts w:ascii="Frutiger Next for EVN Light" w:hAnsi="Frutiger Next for EVN Light" w:cs="Arial"/>
          <w:lang w:val="mk-MK"/>
        </w:rPr>
        <w:softHyphen/>
      </w:r>
      <w:r w:rsidR="00532FBE" w:rsidRPr="004F54B3">
        <w:rPr>
          <w:rFonts w:ascii="Frutiger Next for EVN Light" w:hAnsi="Frutiger Next for EVN Light" w:cs="Arial"/>
          <w:lang w:val="mk-MK"/>
        </w:rPr>
        <w:t>_____________________________________________________</w:t>
      </w:r>
      <w:r w:rsidR="00B11F31" w:rsidRPr="004F54B3">
        <w:rPr>
          <w:rFonts w:ascii="Frutiger Next for EVN Light" w:hAnsi="Frutiger Next for EVN Light" w:cs="Arial"/>
          <w:lang w:val="mk-MK"/>
        </w:rPr>
        <w:t>____</w:t>
      </w:r>
      <w:r w:rsidRPr="004F54B3">
        <w:rPr>
          <w:rFonts w:ascii="Frutiger Next for EVN Light" w:hAnsi="Frutiger Next for EVN Light" w:cs="Arial"/>
          <w:lang w:val="mk-MK"/>
        </w:rPr>
        <w:t>________________________</w:t>
      </w:r>
    </w:p>
    <w:p w:rsidR="00FC14DC" w:rsidRPr="004F54B3" w:rsidRDefault="00FC14DC" w:rsidP="000D556E">
      <w:pPr>
        <w:pBdr>
          <w:bottom w:val="single" w:sz="12" w:space="2" w:color="auto"/>
        </w:pBd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</w:p>
    <w:p w:rsidR="000D556E" w:rsidRPr="004F54B3" w:rsidRDefault="000D556E" w:rsidP="000D556E">
      <w:pPr>
        <w:spacing w:after="120"/>
        <w:rPr>
          <w:rFonts w:ascii="Frutiger Next for EVN Light" w:hAnsi="Frutiger Next for EVN Light" w:cs="Arial"/>
          <w:lang w:val="mk-MK"/>
        </w:rPr>
      </w:pPr>
    </w:p>
    <w:p w:rsidR="00897B7D" w:rsidRPr="004F54B3" w:rsidRDefault="000D556E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b/>
          <w:lang w:val="mk-MK"/>
        </w:rPr>
      </w:pPr>
      <w:r w:rsidRPr="004F54B3">
        <w:rPr>
          <w:rFonts w:ascii="Frutiger Next for EVN Light" w:hAnsi="Frutiger Next for EVN Light" w:cs="Arial"/>
          <w:b/>
          <w:lang w:val="mk-MK"/>
        </w:rPr>
        <w:t>Потребни документи:</w:t>
      </w:r>
    </w:p>
    <w:p w:rsidR="000267CA" w:rsidRPr="004F54B3" w:rsidRDefault="000267CA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b/>
          <w:lang w:val="mk-MK"/>
        </w:rPr>
      </w:pPr>
    </w:p>
    <w:p w:rsidR="00897B7D" w:rsidRDefault="00897B7D" w:rsidP="00897B7D">
      <w:pPr>
        <w:numPr>
          <w:ilvl w:val="0"/>
          <w:numId w:val="38"/>
        </w:num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 xml:space="preserve">Пополнета </w:t>
      </w:r>
      <w:r w:rsidR="004F54B3" w:rsidRPr="004F54B3">
        <w:rPr>
          <w:rFonts w:ascii="Frutiger Next for EVN Light" w:hAnsi="Frutiger Next for EVN Light" w:cs="Arial"/>
          <w:b/>
          <w:bCs/>
          <w:u w:val="single"/>
          <w:lang w:val="mk-MK"/>
        </w:rPr>
        <w:t>апликација</w:t>
      </w:r>
      <w:r w:rsidRPr="004F54B3">
        <w:rPr>
          <w:rFonts w:ascii="Frutiger Next for EVN Light" w:hAnsi="Frutiger Next for EVN Light" w:cs="Arial"/>
          <w:b/>
          <w:bCs/>
          <w:u w:val="single"/>
          <w:lang w:val="mk-MK"/>
        </w:rPr>
        <w:t>/прашалник</w:t>
      </w:r>
      <w:r w:rsidRPr="004F54B3">
        <w:rPr>
          <w:rFonts w:ascii="Frutiger Next for EVN Light" w:hAnsi="Frutiger Next for EVN Light" w:cs="Arial"/>
          <w:lang w:val="mk-MK"/>
        </w:rPr>
        <w:t xml:space="preserve"> подготвен од страна на АПАВЕ СЕЕ ДОО, Скопје;</w:t>
      </w:r>
    </w:p>
    <w:p w:rsidR="00412C24" w:rsidRPr="004F54B3" w:rsidRDefault="00412C24" w:rsidP="00897B7D">
      <w:pPr>
        <w:numPr>
          <w:ilvl w:val="0"/>
          <w:numId w:val="38"/>
        </w:num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>
        <w:rPr>
          <w:rFonts w:ascii="Frutiger Next for EVN Light" w:hAnsi="Frutiger Next for EVN Light" w:cs="Arial"/>
          <w:lang w:val="en-GB"/>
        </w:rPr>
        <w:t xml:space="preserve">CV </w:t>
      </w:r>
      <w:r>
        <w:rPr>
          <w:rFonts w:ascii="Frutiger Next for EVN Light" w:hAnsi="Frutiger Next for EVN Light" w:cs="Arial"/>
          <w:lang w:val="mk-MK"/>
        </w:rPr>
        <w:t>и мотивациско писмо</w:t>
      </w:r>
    </w:p>
    <w:p w:rsidR="00897B7D" w:rsidRPr="004F54B3" w:rsidRDefault="00897B7D" w:rsidP="00897B7D">
      <w:pPr>
        <w:numPr>
          <w:ilvl w:val="0"/>
          <w:numId w:val="38"/>
        </w:num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Да достави потврда за редовен студент запишан во тековната година;</w:t>
      </w:r>
    </w:p>
    <w:p w:rsidR="00897B7D" w:rsidRPr="004F54B3" w:rsidRDefault="00897B7D" w:rsidP="00897B7D">
      <w:pPr>
        <w:numPr>
          <w:ilvl w:val="0"/>
          <w:numId w:val="38"/>
        </w:num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Да достави Изјава дека не е корисник на стипендија или кредит од друга установа, институција или компанија;</w:t>
      </w:r>
    </w:p>
    <w:p w:rsidR="00897B7D" w:rsidRPr="004F54B3" w:rsidRDefault="00897B7D" w:rsidP="00897B7D">
      <w:pPr>
        <w:numPr>
          <w:ilvl w:val="0"/>
          <w:numId w:val="38"/>
        </w:num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>Да достави Уверение за положени испити и остварен успех;</w:t>
      </w:r>
    </w:p>
    <w:p w:rsidR="00AD188F" w:rsidRPr="004F54B3" w:rsidRDefault="00897B7D" w:rsidP="000D556E">
      <w:pPr>
        <w:numPr>
          <w:ilvl w:val="0"/>
          <w:numId w:val="38"/>
        </w:num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  <w:r w:rsidRPr="004F54B3">
        <w:rPr>
          <w:rFonts w:ascii="Frutiger Next for EVN Light" w:hAnsi="Frutiger Next for EVN Light" w:cs="Arial"/>
          <w:lang w:val="mk-MK"/>
        </w:rPr>
        <w:t xml:space="preserve">Копија од уверение за државјанство на Република </w:t>
      </w:r>
      <w:r w:rsidR="004F54B3" w:rsidRPr="004F54B3">
        <w:rPr>
          <w:rFonts w:ascii="Frutiger Next for EVN Light" w:hAnsi="Frutiger Next for EVN Light" w:cs="Arial"/>
          <w:lang w:val="mk-MK"/>
        </w:rPr>
        <w:t>Северна Македонија</w:t>
      </w:r>
      <w:r w:rsidRPr="004F54B3">
        <w:rPr>
          <w:rFonts w:ascii="Frutiger Next for EVN Light" w:hAnsi="Frutiger Next for EVN Light" w:cs="Arial"/>
          <w:lang w:val="mk-MK"/>
        </w:rPr>
        <w:t>.</w:t>
      </w:r>
    </w:p>
    <w:p w:rsidR="00AD188F" w:rsidRPr="004F54B3" w:rsidRDefault="00AD188F" w:rsidP="000D556E">
      <w:pPr>
        <w:rPr>
          <w:rFonts w:ascii="Frutiger Next for EVN Light" w:hAnsi="Frutiger Next for EVN Light" w:cs="Arial"/>
          <w:lang w:val="mk-MK"/>
        </w:rPr>
      </w:pPr>
    </w:p>
    <w:p w:rsidR="0041269F" w:rsidRPr="004F54B3" w:rsidRDefault="0041269F" w:rsidP="000D556E">
      <w:pPr>
        <w:rPr>
          <w:rFonts w:ascii="Frutiger Next for EVN Light" w:hAnsi="Frutiger Next for EVN Light" w:cs="Arial"/>
          <w:lang w:val="mk-MK"/>
        </w:rPr>
      </w:pPr>
    </w:p>
    <w:p w:rsidR="000D556E" w:rsidRPr="004F54B3" w:rsidRDefault="000D556E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</w:p>
    <w:p w:rsidR="00897B7D" w:rsidRPr="004F54B3" w:rsidRDefault="00897B7D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0D556E" w:rsidRPr="004F54B3" w:rsidTr="00897B7D">
        <w:trPr>
          <w:trHeight w:val="2941"/>
        </w:trPr>
        <w:tc>
          <w:tcPr>
            <w:tcW w:w="9215" w:type="dxa"/>
          </w:tcPr>
          <w:p w:rsidR="000D556E" w:rsidRPr="004F54B3" w:rsidRDefault="000D556E" w:rsidP="00BC0109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lang w:val="mk-MK"/>
              </w:rPr>
            </w:pP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>Изјава</w:t>
            </w:r>
          </w:p>
          <w:p w:rsidR="000D556E" w:rsidRPr="004F54B3" w:rsidRDefault="000D556E" w:rsidP="00BC0109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lang w:val="mk-MK"/>
              </w:rPr>
            </w:pPr>
          </w:p>
          <w:p w:rsidR="000D556E" w:rsidRPr="004F54B3" w:rsidRDefault="000D556E" w:rsidP="00BC0109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lang w:val="mk-MK"/>
              </w:rPr>
            </w:pPr>
            <w:r w:rsidRPr="004F54B3">
              <w:rPr>
                <w:rFonts w:ascii="Frutiger Next for EVN Light" w:hAnsi="Frutiger Next for EVN Light" w:cs="Arial"/>
                <w:lang w:val="mk-MK"/>
              </w:rPr>
              <w:t>Изјавувам под целосна морална, материјална и кривична одговорност дека податоците</w:t>
            </w:r>
          </w:p>
          <w:p w:rsidR="000D556E" w:rsidRPr="004F54B3" w:rsidRDefault="000D556E" w:rsidP="00BC0109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lang w:val="mk-MK"/>
              </w:rPr>
            </w:pPr>
            <w:r w:rsidRPr="004F54B3">
              <w:rPr>
                <w:rFonts w:ascii="Frutiger Next for EVN Light" w:hAnsi="Frutiger Next for EVN Light" w:cs="Arial"/>
                <w:lang w:val="mk-MK"/>
              </w:rPr>
              <w:t>наведени од моја страна во Апликацијата за стипендија се точни и вистинити.</w:t>
            </w:r>
          </w:p>
          <w:p w:rsidR="000D556E" w:rsidRPr="004F54B3" w:rsidRDefault="000D556E" w:rsidP="00BC0109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lang w:val="mk-MK"/>
              </w:rPr>
            </w:pPr>
          </w:p>
          <w:p w:rsidR="000D556E" w:rsidRPr="004F54B3" w:rsidRDefault="000D556E" w:rsidP="00BC0109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lang w:val="mk-MK"/>
              </w:rPr>
            </w:pPr>
            <w:r w:rsidRPr="004F54B3">
              <w:rPr>
                <w:rFonts w:ascii="Frutiger Next for EVN Light" w:hAnsi="Frutiger Next for EVN Light" w:cs="Arial"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>Изјавил,</w:t>
            </w:r>
          </w:p>
          <w:p w:rsidR="000D556E" w:rsidRPr="004F54B3" w:rsidRDefault="000D556E" w:rsidP="00BC0109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lang w:val="mk-MK"/>
              </w:rPr>
            </w:pPr>
          </w:p>
          <w:p w:rsidR="000D556E" w:rsidRPr="004F54B3" w:rsidRDefault="000D556E" w:rsidP="00BC0109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lang w:val="mk-MK"/>
              </w:rPr>
            </w:pP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  <w:t>___________________________________</w:t>
            </w:r>
          </w:p>
          <w:p w:rsidR="000D556E" w:rsidRPr="004F54B3" w:rsidRDefault="000D556E" w:rsidP="00BC0109">
            <w:pPr>
              <w:autoSpaceDE w:val="0"/>
              <w:autoSpaceDN w:val="0"/>
              <w:adjustRightInd w:val="0"/>
              <w:rPr>
                <w:rFonts w:ascii="Frutiger Next for EVN Light" w:hAnsi="Frutiger Next for EVN Light" w:cs="Arial"/>
                <w:b/>
                <w:lang w:val="mk-MK"/>
              </w:rPr>
            </w:pP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</w:r>
            <w:r w:rsidRPr="004F54B3">
              <w:rPr>
                <w:rFonts w:ascii="Frutiger Next for EVN Light" w:hAnsi="Frutiger Next for EVN Light" w:cs="Arial"/>
                <w:b/>
                <w:lang w:val="mk-MK"/>
              </w:rPr>
              <w:tab/>
              <w:t>(име и презиме и потпис на апликантот)</w:t>
            </w:r>
          </w:p>
        </w:tc>
      </w:tr>
    </w:tbl>
    <w:p w:rsidR="000D556E" w:rsidRPr="004F54B3" w:rsidRDefault="000D556E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</w:p>
    <w:p w:rsidR="000D556E" w:rsidRPr="004F54B3" w:rsidRDefault="000D556E" w:rsidP="000D556E">
      <w:pPr>
        <w:autoSpaceDE w:val="0"/>
        <w:autoSpaceDN w:val="0"/>
        <w:adjustRightInd w:val="0"/>
        <w:rPr>
          <w:rFonts w:ascii="Frutiger Next for EVN Light" w:hAnsi="Frutiger Next for EVN Light" w:cs="Arial"/>
          <w:lang w:val="mk-MK"/>
        </w:rPr>
      </w:pPr>
    </w:p>
    <w:p w:rsidR="00915C88" w:rsidRPr="004F54B3" w:rsidRDefault="000D556E" w:rsidP="00897B7D">
      <w:pPr>
        <w:spacing w:after="240"/>
        <w:jc w:val="both"/>
        <w:rPr>
          <w:rFonts w:ascii="Frutiger Next for EVN Light" w:hAnsi="Frutiger Next for EVN Light" w:cs="Arial"/>
          <w:b/>
          <w:bCs/>
          <w:lang w:val="mk-MK"/>
        </w:rPr>
      </w:pPr>
      <w:r w:rsidRPr="004F54B3">
        <w:rPr>
          <w:rFonts w:ascii="Frutiger Next for EVN Light" w:hAnsi="Frutiger Next for EVN Light" w:cs="Arial"/>
          <w:color w:val="000000"/>
          <w:lang w:val="mk-MK"/>
        </w:rPr>
        <w:t xml:space="preserve">Уредно пополнетата апликација/ прашалник треба да се достави </w:t>
      </w:r>
      <w:r w:rsidR="0096676E">
        <w:rPr>
          <w:rFonts w:ascii="Frutiger Next for EVN Light" w:hAnsi="Frutiger Next for EVN Light" w:cs="Arial"/>
          <w:color w:val="000000"/>
          <w:lang w:val="mk-MK"/>
        </w:rPr>
        <w:t xml:space="preserve">во просториите на </w:t>
      </w:r>
      <w:bookmarkStart w:id="1" w:name="_Hlk32411481"/>
      <w:r w:rsidR="0096676E" w:rsidRPr="004F54B3">
        <w:rPr>
          <w:rFonts w:ascii="Frutiger Next for EVN Light" w:hAnsi="Frutiger Next for EVN Light" w:cs="Arial"/>
          <w:lang w:val="mk-MK"/>
        </w:rPr>
        <w:t>АПАВЕ СЕЕ ДОО, Скопје</w:t>
      </w:r>
      <w:r w:rsidR="0096676E">
        <w:rPr>
          <w:rFonts w:ascii="Frutiger Next for EVN Light" w:hAnsi="Frutiger Next for EVN Light" w:cs="Arial"/>
          <w:lang w:val="mk-MK"/>
        </w:rPr>
        <w:t>, на ул. „Фјодор Достоевски“ бр.72.</w:t>
      </w:r>
      <w:bookmarkEnd w:id="1"/>
      <w:r w:rsidR="0096676E">
        <w:rPr>
          <w:rFonts w:ascii="Frutiger Next for EVN Light" w:hAnsi="Frutiger Next for EVN Light" w:cs="Arial"/>
          <w:lang w:val="mk-MK"/>
        </w:rPr>
        <w:t xml:space="preserve"> контакт лице: Дена Крстеска 072 235 958</w:t>
      </w:r>
    </w:p>
    <w:sectPr w:rsidR="00915C88" w:rsidRPr="004F54B3" w:rsidSect="00897B7D">
      <w:headerReference w:type="default" r:id="rId7"/>
      <w:footerReference w:type="even" r:id="rId8"/>
      <w:footerReference w:type="default" r:id="rId9"/>
      <w:type w:val="continuous"/>
      <w:pgSz w:w="11907" w:h="16840" w:code="9"/>
      <w:pgMar w:top="567" w:right="1418" w:bottom="851" w:left="1418" w:header="482" w:footer="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E8" w:rsidRDefault="00270DE8">
      <w:r>
        <w:separator/>
      </w:r>
    </w:p>
  </w:endnote>
  <w:endnote w:type="continuationSeparator" w:id="0">
    <w:p w:rsidR="00270DE8" w:rsidRDefault="0027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for EVN Light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55" w:rsidRDefault="00693455" w:rsidP="003A2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455" w:rsidRDefault="00693455" w:rsidP="006934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55" w:rsidRDefault="00693455" w:rsidP="003A2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B7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3455" w:rsidRDefault="00693455" w:rsidP="006934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E8" w:rsidRDefault="00270DE8">
      <w:r>
        <w:separator/>
      </w:r>
    </w:p>
  </w:footnote>
  <w:footnote w:type="continuationSeparator" w:id="0">
    <w:p w:rsidR="00270DE8" w:rsidRDefault="0027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62" w:rsidRDefault="00DC7862">
    <w:pPr>
      <w:pStyle w:val="Header"/>
      <w:rPr>
        <w:lang w:val="de-AT"/>
      </w:rPr>
    </w:pPr>
  </w:p>
  <w:p w:rsidR="00DC7862" w:rsidRDefault="00DC7862">
    <w:pPr>
      <w:pStyle w:val="Header"/>
      <w:rPr>
        <w:lang w:val="de-AT"/>
      </w:rPr>
    </w:pPr>
  </w:p>
  <w:p w:rsidR="00DC7862" w:rsidRPr="00DC7862" w:rsidRDefault="00DC7862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0B1"/>
    <w:multiLevelType w:val="hybridMultilevel"/>
    <w:tmpl w:val="16448DA8"/>
    <w:lvl w:ilvl="0" w:tplc="FA80B57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44F69"/>
    <w:multiLevelType w:val="multilevel"/>
    <w:tmpl w:val="85E423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74D53"/>
    <w:multiLevelType w:val="hybridMultilevel"/>
    <w:tmpl w:val="4704EC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32B69"/>
    <w:multiLevelType w:val="hybridMultilevel"/>
    <w:tmpl w:val="5114C0C6"/>
    <w:lvl w:ilvl="0" w:tplc="01A699F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7"/>
        </w:tabs>
        <w:ind w:left="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7"/>
        </w:tabs>
        <w:ind w:left="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</w:abstractNum>
  <w:abstractNum w:abstractNumId="4" w15:restartNumberingAfterBreak="0">
    <w:nsid w:val="0E061C90"/>
    <w:multiLevelType w:val="hybridMultilevel"/>
    <w:tmpl w:val="F97CA9D0"/>
    <w:lvl w:ilvl="0" w:tplc="FA80B57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A5D19"/>
    <w:multiLevelType w:val="hybridMultilevel"/>
    <w:tmpl w:val="60AAEF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F3F4F"/>
    <w:multiLevelType w:val="hybridMultilevel"/>
    <w:tmpl w:val="D27A3086"/>
    <w:lvl w:ilvl="0" w:tplc="BE74E8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11ECF"/>
    <w:multiLevelType w:val="hybridMultilevel"/>
    <w:tmpl w:val="1E5C2E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B1C89"/>
    <w:multiLevelType w:val="hybridMultilevel"/>
    <w:tmpl w:val="F49494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F27AA"/>
    <w:multiLevelType w:val="hybridMultilevel"/>
    <w:tmpl w:val="6AB4F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B3544"/>
    <w:multiLevelType w:val="multilevel"/>
    <w:tmpl w:val="7A4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D07BC7"/>
    <w:multiLevelType w:val="multilevel"/>
    <w:tmpl w:val="9A8A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97447"/>
    <w:multiLevelType w:val="hybridMultilevel"/>
    <w:tmpl w:val="580C2330"/>
    <w:lvl w:ilvl="0" w:tplc="FA80B57A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601576"/>
    <w:multiLevelType w:val="hybridMultilevel"/>
    <w:tmpl w:val="2AC4ECDC"/>
    <w:lvl w:ilvl="0" w:tplc="FA80B57A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3E1339"/>
    <w:multiLevelType w:val="hybridMultilevel"/>
    <w:tmpl w:val="4A4CD5AE"/>
    <w:lvl w:ilvl="0" w:tplc="11E4C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3121E"/>
    <w:multiLevelType w:val="hybridMultilevel"/>
    <w:tmpl w:val="9A8A10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472F1"/>
    <w:multiLevelType w:val="hybridMultilevel"/>
    <w:tmpl w:val="B8587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97A40"/>
    <w:multiLevelType w:val="hybridMultilevel"/>
    <w:tmpl w:val="99945698"/>
    <w:lvl w:ilvl="0" w:tplc="FA80B57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03519"/>
    <w:multiLevelType w:val="hybridMultilevel"/>
    <w:tmpl w:val="11681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469D1"/>
    <w:multiLevelType w:val="hybridMultilevel"/>
    <w:tmpl w:val="73C8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17EB8"/>
    <w:multiLevelType w:val="hybridMultilevel"/>
    <w:tmpl w:val="660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0770"/>
    <w:multiLevelType w:val="hybridMultilevel"/>
    <w:tmpl w:val="EDA0B9AE"/>
    <w:lvl w:ilvl="0" w:tplc="2B4210CE">
      <w:numFmt w:val="bullet"/>
      <w:lvlText w:val="-"/>
      <w:lvlJc w:val="left"/>
      <w:pPr>
        <w:ind w:left="346" w:hanging="360"/>
      </w:pPr>
      <w:rPr>
        <w:rFonts w:ascii="Frutiger Next for EVN Light" w:eastAsia="Times New Roman" w:hAnsi="Frutiger Next for EVN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2" w15:restartNumberingAfterBreak="0">
    <w:nsid w:val="5601292E"/>
    <w:multiLevelType w:val="hybridMultilevel"/>
    <w:tmpl w:val="23246F52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F46C48"/>
    <w:multiLevelType w:val="hybridMultilevel"/>
    <w:tmpl w:val="52E484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1E6DBE">
      <w:start w:val="1"/>
      <w:numFmt w:val="bullet"/>
      <w:lvlText w:val="■"/>
      <w:lvlJc w:val="left"/>
      <w:pPr>
        <w:tabs>
          <w:tab w:val="num" w:pos="1083"/>
        </w:tabs>
        <w:ind w:left="1083" w:hanging="363"/>
      </w:pPr>
      <w:rPr>
        <w:rFonts w:ascii="Arial" w:hAnsi="Aria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D2079B"/>
    <w:multiLevelType w:val="multilevel"/>
    <w:tmpl w:val="D27A30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801A0"/>
    <w:multiLevelType w:val="hybridMultilevel"/>
    <w:tmpl w:val="B8FC52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346E63"/>
    <w:multiLevelType w:val="hybridMultilevel"/>
    <w:tmpl w:val="2DEE68C4"/>
    <w:lvl w:ilvl="0" w:tplc="3AFAE5D2"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86D26"/>
    <w:multiLevelType w:val="hybridMultilevel"/>
    <w:tmpl w:val="47645726"/>
    <w:lvl w:ilvl="0" w:tplc="FA80B57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F944F9"/>
    <w:multiLevelType w:val="hybridMultilevel"/>
    <w:tmpl w:val="1BDE53CE"/>
    <w:lvl w:ilvl="0" w:tplc="C2DE6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6518E"/>
    <w:multiLevelType w:val="multilevel"/>
    <w:tmpl w:val="CF22D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DF37F4"/>
    <w:multiLevelType w:val="hybridMultilevel"/>
    <w:tmpl w:val="92A669AC"/>
    <w:lvl w:ilvl="0" w:tplc="4F46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20BF4"/>
    <w:multiLevelType w:val="hybridMultilevel"/>
    <w:tmpl w:val="A2F4E0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536FD"/>
    <w:multiLevelType w:val="hybridMultilevel"/>
    <w:tmpl w:val="A69ADF88"/>
    <w:lvl w:ilvl="0" w:tplc="192052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827BCD"/>
    <w:multiLevelType w:val="hybridMultilevel"/>
    <w:tmpl w:val="853CC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7687D"/>
    <w:multiLevelType w:val="hybridMultilevel"/>
    <w:tmpl w:val="3162D58C"/>
    <w:lvl w:ilvl="0" w:tplc="CDF6D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179C1"/>
    <w:multiLevelType w:val="hybridMultilevel"/>
    <w:tmpl w:val="4336BEB8"/>
    <w:lvl w:ilvl="0" w:tplc="FA80B57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70580"/>
    <w:multiLevelType w:val="hybridMultilevel"/>
    <w:tmpl w:val="2FC06798"/>
    <w:lvl w:ilvl="0" w:tplc="0407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AA6FEB"/>
    <w:multiLevelType w:val="hybridMultilevel"/>
    <w:tmpl w:val="A7D068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2"/>
  </w:num>
  <w:num w:numId="4">
    <w:abstractNumId w:val="13"/>
  </w:num>
  <w:num w:numId="5">
    <w:abstractNumId w:val="17"/>
  </w:num>
  <w:num w:numId="6">
    <w:abstractNumId w:val="0"/>
  </w:num>
  <w:num w:numId="7">
    <w:abstractNumId w:val="27"/>
  </w:num>
  <w:num w:numId="8">
    <w:abstractNumId w:val="4"/>
  </w:num>
  <w:num w:numId="9">
    <w:abstractNumId w:val="22"/>
  </w:num>
  <w:num w:numId="10">
    <w:abstractNumId w:val="34"/>
  </w:num>
  <w:num w:numId="11">
    <w:abstractNumId w:val="32"/>
  </w:num>
  <w:num w:numId="12">
    <w:abstractNumId w:val="8"/>
  </w:num>
  <w:num w:numId="13">
    <w:abstractNumId w:val="6"/>
  </w:num>
  <w:num w:numId="14">
    <w:abstractNumId w:val="24"/>
  </w:num>
  <w:num w:numId="15">
    <w:abstractNumId w:val="37"/>
  </w:num>
  <w:num w:numId="16">
    <w:abstractNumId w:val="15"/>
  </w:num>
  <w:num w:numId="17">
    <w:abstractNumId w:val="23"/>
  </w:num>
  <w:num w:numId="18">
    <w:abstractNumId w:val="14"/>
  </w:num>
  <w:num w:numId="19">
    <w:abstractNumId w:val="18"/>
  </w:num>
  <w:num w:numId="20">
    <w:abstractNumId w:val="11"/>
  </w:num>
  <w:num w:numId="21">
    <w:abstractNumId w:val="29"/>
  </w:num>
  <w:num w:numId="22">
    <w:abstractNumId w:val="5"/>
  </w:num>
  <w:num w:numId="23">
    <w:abstractNumId w:val="2"/>
  </w:num>
  <w:num w:numId="24">
    <w:abstractNumId w:val="25"/>
  </w:num>
  <w:num w:numId="25">
    <w:abstractNumId w:val="36"/>
  </w:num>
  <w:num w:numId="26">
    <w:abstractNumId w:val="7"/>
  </w:num>
  <w:num w:numId="27">
    <w:abstractNumId w:val="28"/>
  </w:num>
  <w:num w:numId="28">
    <w:abstractNumId w:val="16"/>
  </w:num>
  <w:num w:numId="29">
    <w:abstractNumId w:val="31"/>
  </w:num>
  <w:num w:numId="30">
    <w:abstractNumId w:val="9"/>
  </w:num>
  <w:num w:numId="31">
    <w:abstractNumId w:val="33"/>
  </w:num>
  <w:num w:numId="32">
    <w:abstractNumId w:val="30"/>
  </w:num>
  <w:num w:numId="33">
    <w:abstractNumId w:val="20"/>
  </w:num>
  <w:num w:numId="34">
    <w:abstractNumId w:val="21"/>
  </w:num>
  <w:num w:numId="35">
    <w:abstractNumId w:val="19"/>
  </w:num>
  <w:num w:numId="36">
    <w:abstractNumId w:val="26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7"/>
    <w:rsid w:val="00001C86"/>
    <w:rsid w:val="00015F30"/>
    <w:rsid w:val="0002319F"/>
    <w:rsid w:val="000259DA"/>
    <w:rsid w:val="000267CA"/>
    <w:rsid w:val="00027583"/>
    <w:rsid w:val="00031736"/>
    <w:rsid w:val="00031E94"/>
    <w:rsid w:val="00032BA6"/>
    <w:rsid w:val="0003314C"/>
    <w:rsid w:val="0003605F"/>
    <w:rsid w:val="00037535"/>
    <w:rsid w:val="000411BB"/>
    <w:rsid w:val="00042D9D"/>
    <w:rsid w:val="00061382"/>
    <w:rsid w:val="0006562B"/>
    <w:rsid w:val="00067E71"/>
    <w:rsid w:val="00070462"/>
    <w:rsid w:val="000731D7"/>
    <w:rsid w:val="00074A77"/>
    <w:rsid w:val="000815DC"/>
    <w:rsid w:val="00084763"/>
    <w:rsid w:val="00085877"/>
    <w:rsid w:val="00086239"/>
    <w:rsid w:val="000969F5"/>
    <w:rsid w:val="000972A5"/>
    <w:rsid w:val="000B0F2D"/>
    <w:rsid w:val="000B29F4"/>
    <w:rsid w:val="000B569C"/>
    <w:rsid w:val="000C6D69"/>
    <w:rsid w:val="000D454D"/>
    <w:rsid w:val="000D4EA1"/>
    <w:rsid w:val="000D556E"/>
    <w:rsid w:val="000E51B6"/>
    <w:rsid w:val="000E6F0B"/>
    <w:rsid w:val="000F1948"/>
    <w:rsid w:val="000F2E89"/>
    <w:rsid w:val="000F3899"/>
    <w:rsid w:val="000F61B0"/>
    <w:rsid w:val="000F79B4"/>
    <w:rsid w:val="00102757"/>
    <w:rsid w:val="00112B27"/>
    <w:rsid w:val="00115BD8"/>
    <w:rsid w:val="00121999"/>
    <w:rsid w:val="0012466E"/>
    <w:rsid w:val="00135D38"/>
    <w:rsid w:val="00153FAF"/>
    <w:rsid w:val="00155DA6"/>
    <w:rsid w:val="00160EE9"/>
    <w:rsid w:val="00176F5F"/>
    <w:rsid w:val="001856CF"/>
    <w:rsid w:val="00196DFE"/>
    <w:rsid w:val="001B7002"/>
    <w:rsid w:val="001D0279"/>
    <w:rsid w:val="001D1000"/>
    <w:rsid w:val="001E4B9A"/>
    <w:rsid w:val="001E6B7A"/>
    <w:rsid w:val="001F2454"/>
    <w:rsid w:val="00204CA8"/>
    <w:rsid w:val="002172FB"/>
    <w:rsid w:val="00227583"/>
    <w:rsid w:val="002312D1"/>
    <w:rsid w:val="00231C42"/>
    <w:rsid w:val="0023263D"/>
    <w:rsid w:val="0024371D"/>
    <w:rsid w:val="00245CAA"/>
    <w:rsid w:val="0024606B"/>
    <w:rsid w:val="00264E9E"/>
    <w:rsid w:val="00265572"/>
    <w:rsid w:val="00270DE8"/>
    <w:rsid w:val="00274C44"/>
    <w:rsid w:val="00280871"/>
    <w:rsid w:val="00283F3B"/>
    <w:rsid w:val="002845B0"/>
    <w:rsid w:val="00284EF5"/>
    <w:rsid w:val="00293848"/>
    <w:rsid w:val="00293DCD"/>
    <w:rsid w:val="002A4C13"/>
    <w:rsid w:val="002E3280"/>
    <w:rsid w:val="002E48BA"/>
    <w:rsid w:val="00315263"/>
    <w:rsid w:val="003168BB"/>
    <w:rsid w:val="00320256"/>
    <w:rsid w:val="00321C80"/>
    <w:rsid w:val="0032739A"/>
    <w:rsid w:val="0034462D"/>
    <w:rsid w:val="00346EB6"/>
    <w:rsid w:val="003475B3"/>
    <w:rsid w:val="00352946"/>
    <w:rsid w:val="00366A4B"/>
    <w:rsid w:val="00370681"/>
    <w:rsid w:val="003722C6"/>
    <w:rsid w:val="00385225"/>
    <w:rsid w:val="003907AE"/>
    <w:rsid w:val="003909DC"/>
    <w:rsid w:val="00394FA7"/>
    <w:rsid w:val="00395B77"/>
    <w:rsid w:val="003A0BAC"/>
    <w:rsid w:val="003A2361"/>
    <w:rsid w:val="003A311C"/>
    <w:rsid w:val="003A4962"/>
    <w:rsid w:val="003C3CA2"/>
    <w:rsid w:val="003C49CD"/>
    <w:rsid w:val="003D2909"/>
    <w:rsid w:val="003D3713"/>
    <w:rsid w:val="003E3C1F"/>
    <w:rsid w:val="003E7EA1"/>
    <w:rsid w:val="003F06CF"/>
    <w:rsid w:val="003F2017"/>
    <w:rsid w:val="00405A26"/>
    <w:rsid w:val="004061E4"/>
    <w:rsid w:val="00411F5F"/>
    <w:rsid w:val="004121AE"/>
    <w:rsid w:val="0041269F"/>
    <w:rsid w:val="00412C24"/>
    <w:rsid w:val="0042263B"/>
    <w:rsid w:val="00423ECE"/>
    <w:rsid w:val="00433BE8"/>
    <w:rsid w:val="00433FAE"/>
    <w:rsid w:val="00445A74"/>
    <w:rsid w:val="00446663"/>
    <w:rsid w:val="00447354"/>
    <w:rsid w:val="00471DE8"/>
    <w:rsid w:val="00471E42"/>
    <w:rsid w:val="004776D5"/>
    <w:rsid w:val="00484D6D"/>
    <w:rsid w:val="0048631C"/>
    <w:rsid w:val="004957A4"/>
    <w:rsid w:val="004A2189"/>
    <w:rsid w:val="004A4949"/>
    <w:rsid w:val="004B4FB8"/>
    <w:rsid w:val="004B621C"/>
    <w:rsid w:val="004B6CBA"/>
    <w:rsid w:val="004B6E1F"/>
    <w:rsid w:val="004C5938"/>
    <w:rsid w:val="004C729E"/>
    <w:rsid w:val="004D054B"/>
    <w:rsid w:val="004D2665"/>
    <w:rsid w:val="004D5098"/>
    <w:rsid w:val="004D6C69"/>
    <w:rsid w:val="004D7874"/>
    <w:rsid w:val="004E3F14"/>
    <w:rsid w:val="004E6DCB"/>
    <w:rsid w:val="004F2692"/>
    <w:rsid w:val="004F36C9"/>
    <w:rsid w:val="004F54B3"/>
    <w:rsid w:val="0050168B"/>
    <w:rsid w:val="00503328"/>
    <w:rsid w:val="00526807"/>
    <w:rsid w:val="0052710C"/>
    <w:rsid w:val="00527FE6"/>
    <w:rsid w:val="00532FBE"/>
    <w:rsid w:val="00540245"/>
    <w:rsid w:val="00542DF5"/>
    <w:rsid w:val="00557685"/>
    <w:rsid w:val="0056552C"/>
    <w:rsid w:val="00572209"/>
    <w:rsid w:val="0057601D"/>
    <w:rsid w:val="00576798"/>
    <w:rsid w:val="00582F45"/>
    <w:rsid w:val="00584AB3"/>
    <w:rsid w:val="00586D35"/>
    <w:rsid w:val="005873B5"/>
    <w:rsid w:val="00591AA0"/>
    <w:rsid w:val="00591ABC"/>
    <w:rsid w:val="00595C68"/>
    <w:rsid w:val="00596BDE"/>
    <w:rsid w:val="005A68CE"/>
    <w:rsid w:val="005A7033"/>
    <w:rsid w:val="005B3529"/>
    <w:rsid w:val="005B52D7"/>
    <w:rsid w:val="005B794C"/>
    <w:rsid w:val="005C66E2"/>
    <w:rsid w:val="005C70F5"/>
    <w:rsid w:val="005D52C7"/>
    <w:rsid w:val="005E40FC"/>
    <w:rsid w:val="0060498A"/>
    <w:rsid w:val="00605274"/>
    <w:rsid w:val="0061550F"/>
    <w:rsid w:val="0063452D"/>
    <w:rsid w:val="00644860"/>
    <w:rsid w:val="006466A4"/>
    <w:rsid w:val="00647232"/>
    <w:rsid w:val="00656337"/>
    <w:rsid w:val="006632D1"/>
    <w:rsid w:val="00664C32"/>
    <w:rsid w:val="00693455"/>
    <w:rsid w:val="006938EC"/>
    <w:rsid w:val="00693AE4"/>
    <w:rsid w:val="006C08D8"/>
    <w:rsid w:val="006C6C57"/>
    <w:rsid w:val="006E09E5"/>
    <w:rsid w:val="006E2694"/>
    <w:rsid w:val="006E7D04"/>
    <w:rsid w:val="006F14B4"/>
    <w:rsid w:val="006F1DDC"/>
    <w:rsid w:val="007011E6"/>
    <w:rsid w:val="00704196"/>
    <w:rsid w:val="0070690D"/>
    <w:rsid w:val="00721FB0"/>
    <w:rsid w:val="0073279A"/>
    <w:rsid w:val="00732822"/>
    <w:rsid w:val="00732D89"/>
    <w:rsid w:val="00750219"/>
    <w:rsid w:val="007724A4"/>
    <w:rsid w:val="0078248C"/>
    <w:rsid w:val="007A2887"/>
    <w:rsid w:val="007A4176"/>
    <w:rsid w:val="007A52D7"/>
    <w:rsid w:val="007A663B"/>
    <w:rsid w:val="007B48FF"/>
    <w:rsid w:val="007B793C"/>
    <w:rsid w:val="007C506A"/>
    <w:rsid w:val="007C7A89"/>
    <w:rsid w:val="007D439E"/>
    <w:rsid w:val="007E0117"/>
    <w:rsid w:val="007E1CFA"/>
    <w:rsid w:val="008022BB"/>
    <w:rsid w:val="00802642"/>
    <w:rsid w:val="00806CB6"/>
    <w:rsid w:val="00812E71"/>
    <w:rsid w:val="00823A93"/>
    <w:rsid w:val="00827995"/>
    <w:rsid w:val="00831C6D"/>
    <w:rsid w:val="00837859"/>
    <w:rsid w:val="008432A1"/>
    <w:rsid w:val="008479F2"/>
    <w:rsid w:val="008501ED"/>
    <w:rsid w:val="00874A42"/>
    <w:rsid w:val="00874FD7"/>
    <w:rsid w:val="00875602"/>
    <w:rsid w:val="00875BF9"/>
    <w:rsid w:val="00880DB5"/>
    <w:rsid w:val="00885576"/>
    <w:rsid w:val="00897B7D"/>
    <w:rsid w:val="008B6540"/>
    <w:rsid w:val="008B7AB6"/>
    <w:rsid w:val="008C4940"/>
    <w:rsid w:val="008D0E93"/>
    <w:rsid w:val="008D39C5"/>
    <w:rsid w:val="008D59ED"/>
    <w:rsid w:val="008E253A"/>
    <w:rsid w:val="008F125E"/>
    <w:rsid w:val="008F773D"/>
    <w:rsid w:val="00900D6A"/>
    <w:rsid w:val="00906790"/>
    <w:rsid w:val="00915C88"/>
    <w:rsid w:val="009170AB"/>
    <w:rsid w:val="00921E37"/>
    <w:rsid w:val="00925DFD"/>
    <w:rsid w:val="00944034"/>
    <w:rsid w:val="0094741B"/>
    <w:rsid w:val="0095439F"/>
    <w:rsid w:val="0095528E"/>
    <w:rsid w:val="009626D8"/>
    <w:rsid w:val="00965571"/>
    <w:rsid w:val="0096676E"/>
    <w:rsid w:val="00983A06"/>
    <w:rsid w:val="00983B9B"/>
    <w:rsid w:val="009958B6"/>
    <w:rsid w:val="00996B4E"/>
    <w:rsid w:val="009A1280"/>
    <w:rsid w:val="009A527B"/>
    <w:rsid w:val="009A7570"/>
    <w:rsid w:val="009B6034"/>
    <w:rsid w:val="009C6D53"/>
    <w:rsid w:val="009D0164"/>
    <w:rsid w:val="009D7C2E"/>
    <w:rsid w:val="009E0287"/>
    <w:rsid w:val="009E0468"/>
    <w:rsid w:val="009F085B"/>
    <w:rsid w:val="009F193A"/>
    <w:rsid w:val="00A16450"/>
    <w:rsid w:val="00A20232"/>
    <w:rsid w:val="00A32498"/>
    <w:rsid w:val="00A3308C"/>
    <w:rsid w:val="00A34144"/>
    <w:rsid w:val="00A41C3E"/>
    <w:rsid w:val="00A41FDA"/>
    <w:rsid w:val="00A45DDA"/>
    <w:rsid w:val="00A47E5B"/>
    <w:rsid w:val="00A51D54"/>
    <w:rsid w:val="00A6525F"/>
    <w:rsid w:val="00A71A0A"/>
    <w:rsid w:val="00A72313"/>
    <w:rsid w:val="00A7796C"/>
    <w:rsid w:val="00A81B8C"/>
    <w:rsid w:val="00A865C9"/>
    <w:rsid w:val="00A868BE"/>
    <w:rsid w:val="00A96F18"/>
    <w:rsid w:val="00AA1159"/>
    <w:rsid w:val="00AA76A1"/>
    <w:rsid w:val="00AB68EB"/>
    <w:rsid w:val="00AB72B9"/>
    <w:rsid w:val="00AB7501"/>
    <w:rsid w:val="00AC2370"/>
    <w:rsid w:val="00AC76D2"/>
    <w:rsid w:val="00AD188F"/>
    <w:rsid w:val="00AD6A9C"/>
    <w:rsid w:val="00AE4ECD"/>
    <w:rsid w:val="00AF0900"/>
    <w:rsid w:val="00AF11A2"/>
    <w:rsid w:val="00B10A19"/>
    <w:rsid w:val="00B11F31"/>
    <w:rsid w:val="00B156E2"/>
    <w:rsid w:val="00B21821"/>
    <w:rsid w:val="00B21E14"/>
    <w:rsid w:val="00B2298A"/>
    <w:rsid w:val="00B30D95"/>
    <w:rsid w:val="00B53F14"/>
    <w:rsid w:val="00B5406E"/>
    <w:rsid w:val="00B61FC9"/>
    <w:rsid w:val="00B63629"/>
    <w:rsid w:val="00B70299"/>
    <w:rsid w:val="00B7099E"/>
    <w:rsid w:val="00B85257"/>
    <w:rsid w:val="00B96EC8"/>
    <w:rsid w:val="00BA261F"/>
    <w:rsid w:val="00BB2724"/>
    <w:rsid w:val="00BB5A71"/>
    <w:rsid w:val="00BC0109"/>
    <w:rsid w:val="00BC7B1E"/>
    <w:rsid w:val="00BE0462"/>
    <w:rsid w:val="00BF31D9"/>
    <w:rsid w:val="00BF5BC9"/>
    <w:rsid w:val="00BF788C"/>
    <w:rsid w:val="00C007FA"/>
    <w:rsid w:val="00C1078E"/>
    <w:rsid w:val="00C14751"/>
    <w:rsid w:val="00C16D7B"/>
    <w:rsid w:val="00C176E7"/>
    <w:rsid w:val="00C21159"/>
    <w:rsid w:val="00C21DE6"/>
    <w:rsid w:val="00C44E07"/>
    <w:rsid w:val="00C44FA7"/>
    <w:rsid w:val="00C61567"/>
    <w:rsid w:val="00C63BAA"/>
    <w:rsid w:val="00C647A2"/>
    <w:rsid w:val="00C67051"/>
    <w:rsid w:val="00C7243E"/>
    <w:rsid w:val="00C75C3D"/>
    <w:rsid w:val="00C76FC2"/>
    <w:rsid w:val="00C83DC5"/>
    <w:rsid w:val="00C94655"/>
    <w:rsid w:val="00C9765F"/>
    <w:rsid w:val="00CA1246"/>
    <w:rsid w:val="00CA1A87"/>
    <w:rsid w:val="00CB32F6"/>
    <w:rsid w:val="00CB656A"/>
    <w:rsid w:val="00CC4882"/>
    <w:rsid w:val="00CC51F6"/>
    <w:rsid w:val="00CC7307"/>
    <w:rsid w:val="00CD287D"/>
    <w:rsid w:val="00CD41C1"/>
    <w:rsid w:val="00CE3634"/>
    <w:rsid w:val="00CF0847"/>
    <w:rsid w:val="00CF2F12"/>
    <w:rsid w:val="00CF2FF8"/>
    <w:rsid w:val="00CF4870"/>
    <w:rsid w:val="00D2005A"/>
    <w:rsid w:val="00D2569F"/>
    <w:rsid w:val="00D413AD"/>
    <w:rsid w:val="00D43043"/>
    <w:rsid w:val="00D45C8B"/>
    <w:rsid w:val="00D474CC"/>
    <w:rsid w:val="00D5547D"/>
    <w:rsid w:val="00D60966"/>
    <w:rsid w:val="00D627CF"/>
    <w:rsid w:val="00D653F4"/>
    <w:rsid w:val="00D6555A"/>
    <w:rsid w:val="00D71FD3"/>
    <w:rsid w:val="00D77452"/>
    <w:rsid w:val="00D813CC"/>
    <w:rsid w:val="00D93E89"/>
    <w:rsid w:val="00DA0997"/>
    <w:rsid w:val="00DA480B"/>
    <w:rsid w:val="00DB2A42"/>
    <w:rsid w:val="00DC1D82"/>
    <w:rsid w:val="00DC5C9A"/>
    <w:rsid w:val="00DC7862"/>
    <w:rsid w:val="00DD20FF"/>
    <w:rsid w:val="00DD3AC2"/>
    <w:rsid w:val="00DD7873"/>
    <w:rsid w:val="00DF78C9"/>
    <w:rsid w:val="00E046D4"/>
    <w:rsid w:val="00E1221F"/>
    <w:rsid w:val="00E15675"/>
    <w:rsid w:val="00E25E7B"/>
    <w:rsid w:val="00E368E1"/>
    <w:rsid w:val="00E37843"/>
    <w:rsid w:val="00E40FE9"/>
    <w:rsid w:val="00E72DF5"/>
    <w:rsid w:val="00E815BF"/>
    <w:rsid w:val="00E8321D"/>
    <w:rsid w:val="00E86AC5"/>
    <w:rsid w:val="00EB3C98"/>
    <w:rsid w:val="00ED4C61"/>
    <w:rsid w:val="00EE18BA"/>
    <w:rsid w:val="00EE2B61"/>
    <w:rsid w:val="00EE3585"/>
    <w:rsid w:val="00EE5373"/>
    <w:rsid w:val="00EF13BF"/>
    <w:rsid w:val="00EF7AEE"/>
    <w:rsid w:val="00F07847"/>
    <w:rsid w:val="00F104E1"/>
    <w:rsid w:val="00F12866"/>
    <w:rsid w:val="00F14C4B"/>
    <w:rsid w:val="00F17E2B"/>
    <w:rsid w:val="00F248EF"/>
    <w:rsid w:val="00F438DC"/>
    <w:rsid w:val="00F45B17"/>
    <w:rsid w:val="00F71FB9"/>
    <w:rsid w:val="00F72C1E"/>
    <w:rsid w:val="00F74FBD"/>
    <w:rsid w:val="00F772A3"/>
    <w:rsid w:val="00F90AA6"/>
    <w:rsid w:val="00FA11BE"/>
    <w:rsid w:val="00FA4B75"/>
    <w:rsid w:val="00FA5F1C"/>
    <w:rsid w:val="00FA7C2B"/>
    <w:rsid w:val="00FB356B"/>
    <w:rsid w:val="00FC00E8"/>
    <w:rsid w:val="00FC14DC"/>
    <w:rsid w:val="00FC5BE3"/>
    <w:rsid w:val="00FC6D31"/>
    <w:rsid w:val="00FD7123"/>
    <w:rsid w:val="00FD749A"/>
    <w:rsid w:val="00FE13A6"/>
    <w:rsid w:val="00FE555F"/>
    <w:rsid w:val="00FE5CE7"/>
    <w:rsid w:val="00FE7619"/>
    <w:rsid w:val="00FF3B71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E718F-BE80-4730-9B36-CA2C11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  <w:lang w:val="de-DE" w:eastAsia="de-DE"/>
    </w:rPr>
  </w:style>
  <w:style w:type="paragraph" w:styleId="Heading4">
    <w:name w:val="heading 4"/>
    <w:basedOn w:val="Normal"/>
    <w:next w:val="Normal"/>
    <w:qFormat/>
    <w:rsid w:val="00CF2FF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0332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2F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2F4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&#1076;&#1074;&#1086;&#1112;&#1072;&#1079;&#1080;&#1095;&#1077;&#1085;%20&#1073;&#1086;&#1112;&#1072;%20Zweisprachig%20farb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двојазичен боја Zweisprachig farbe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EVN AG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perin</dc:creator>
  <cp:keywords/>
  <cp:lastModifiedBy>Bogdan</cp:lastModifiedBy>
  <cp:revision>2</cp:revision>
  <cp:lastPrinted>2019-11-18T09:43:00Z</cp:lastPrinted>
  <dcterms:created xsi:type="dcterms:W3CDTF">2020-02-12T14:30:00Z</dcterms:created>
  <dcterms:modified xsi:type="dcterms:W3CDTF">2020-02-12T14:30:00Z</dcterms:modified>
</cp:coreProperties>
</file>